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6211"/>
        <w:tblW w:w="3817" w:type="pct"/>
        <w:tblBorders>
          <w:left w:val="single" w:sz="18" w:space="0" w:color="4F81BD"/>
        </w:tblBorders>
        <w:tblLook w:val="04A0"/>
      </w:tblPr>
      <w:tblGrid>
        <w:gridCol w:w="7100"/>
      </w:tblGrid>
      <w:tr w:rsidR="0019404D" w:rsidTr="008A2605">
        <w:trPr>
          <w:trHeight w:val="256"/>
        </w:trPr>
        <w:tc>
          <w:tcPr>
            <w:tcW w:w="710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9404D" w:rsidRDefault="0019404D" w:rsidP="008A2605">
            <w:pPr>
              <w:pStyle w:val="Nessunaspaziatur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</w:t>
            </w:r>
            <w:r w:rsidR="00BD3F6D">
              <w:rPr>
                <w:rFonts w:ascii="Cambria" w:hAnsi="Cambria"/>
              </w:rPr>
              <w:t xml:space="preserve">            Anno scolastico 2014</w:t>
            </w:r>
            <w:r>
              <w:rPr>
                <w:rFonts w:ascii="Cambria" w:hAnsi="Cambria"/>
              </w:rPr>
              <w:t>/1</w:t>
            </w:r>
            <w:r w:rsidR="00BD3F6D">
              <w:rPr>
                <w:rFonts w:ascii="Cambria" w:hAnsi="Cambria"/>
              </w:rPr>
              <w:t>5</w:t>
            </w:r>
          </w:p>
        </w:tc>
      </w:tr>
      <w:tr w:rsidR="0019404D" w:rsidTr="008A2605">
        <w:trPr>
          <w:trHeight w:val="1166"/>
        </w:trPr>
        <w:tc>
          <w:tcPr>
            <w:tcW w:w="7100" w:type="dxa"/>
          </w:tcPr>
          <w:p w:rsidR="0019404D" w:rsidRDefault="0019404D" w:rsidP="008A2605">
            <w:pPr>
              <w:pStyle w:val="Nessunaspaziatura"/>
              <w:jc w:val="center"/>
              <w:rPr>
                <w:rFonts w:ascii="Cambria" w:hAnsi="Cambria"/>
                <w:color w:val="4F81BD"/>
                <w:sz w:val="80"/>
                <w:szCs w:val="80"/>
              </w:rPr>
            </w:pPr>
            <w:r w:rsidRPr="006E6DFE">
              <w:rPr>
                <w:rFonts w:ascii="Cambria" w:hAnsi="Cambria"/>
                <w:color w:val="4F81BD"/>
                <w:sz w:val="52"/>
                <w:szCs w:val="80"/>
              </w:rPr>
              <w:t>REGISTRO PER LA VALUTAZIONE FORMATIVA</w:t>
            </w:r>
          </w:p>
        </w:tc>
      </w:tr>
      <w:tr w:rsidR="0019404D" w:rsidTr="008A2605">
        <w:trPr>
          <w:trHeight w:val="256"/>
        </w:trPr>
        <w:tc>
          <w:tcPr>
            <w:tcW w:w="710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9404D" w:rsidRDefault="0019404D" w:rsidP="008A2605">
            <w:pPr>
              <w:pStyle w:val="Nessunaspaziatur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Docente:                                                                                        Classe:</w:t>
            </w:r>
          </w:p>
        </w:tc>
      </w:tr>
    </w:tbl>
    <w:p w:rsidR="0019404D" w:rsidRDefault="0019404D" w:rsidP="0019404D"/>
    <w:p w:rsidR="0019404D" w:rsidRDefault="0019404D" w:rsidP="0019404D"/>
    <w:tbl>
      <w:tblPr>
        <w:tblpPr w:leftFromText="187" w:rightFromText="187" w:horzAnchor="margin" w:tblpXSpec="center" w:tblpYSpec="bottom"/>
        <w:tblW w:w="3612" w:type="pct"/>
        <w:tblLook w:val="04A0"/>
      </w:tblPr>
      <w:tblGrid>
        <w:gridCol w:w="6718"/>
      </w:tblGrid>
      <w:tr w:rsidR="0019404D" w:rsidTr="00A85FFF">
        <w:trPr>
          <w:trHeight w:val="217"/>
        </w:trPr>
        <w:tc>
          <w:tcPr>
            <w:tcW w:w="712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9404D" w:rsidRPr="00261756" w:rsidRDefault="0019404D" w:rsidP="00A85FFF">
            <w:pPr>
              <w:pStyle w:val="Nessunaspaziatura"/>
              <w:jc w:val="center"/>
              <w:rPr>
                <w:color w:val="4F81BD"/>
              </w:rPr>
            </w:pPr>
          </w:p>
        </w:tc>
      </w:tr>
    </w:tbl>
    <w:p w:rsidR="0019404D" w:rsidRDefault="0019404D" w:rsidP="0019404D"/>
    <w:p w:rsidR="008A2605" w:rsidRDefault="008A2605" w:rsidP="0019404D"/>
    <w:p w:rsidR="008A2605" w:rsidRDefault="008A2605" w:rsidP="0019404D"/>
    <w:p w:rsidR="0019404D" w:rsidRDefault="0019404D" w:rsidP="0019404D">
      <w:r>
        <w:br w:type="page"/>
      </w:r>
    </w:p>
    <w:tbl>
      <w:tblPr>
        <w:tblpPr w:leftFromText="141" w:rightFromText="141" w:vertAnchor="page" w:horzAnchor="margin" w:tblpY="3241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4"/>
        <w:gridCol w:w="373"/>
        <w:gridCol w:w="389"/>
        <w:gridCol w:w="401"/>
        <w:gridCol w:w="470"/>
        <w:gridCol w:w="401"/>
        <w:gridCol w:w="401"/>
        <w:gridCol w:w="401"/>
        <w:gridCol w:w="518"/>
        <w:gridCol w:w="430"/>
        <w:gridCol w:w="417"/>
        <w:gridCol w:w="474"/>
        <w:gridCol w:w="601"/>
        <w:gridCol w:w="516"/>
        <w:gridCol w:w="459"/>
        <w:gridCol w:w="417"/>
        <w:gridCol w:w="518"/>
      </w:tblGrid>
      <w:tr w:rsidR="0019404D" w:rsidRPr="000A6E8F" w:rsidTr="008A2605">
        <w:trPr>
          <w:trHeight w:val="845"/>
        </w:trPr>
        <w:tc>
          <w:tcPr>
            <w:tcW w:w="1257" w:type="pct"/>
            <w:tcBorders>
              <w:top w:val="nil"/>
              <w:left w:val="nil"/>
            </w:tcBorders>
          </w:tcPr>
          <w:p w:rsidR="0019404D" w:rsidRPr="000A6E8F" w:rsidRDefault="009A6E6C" w:rsidP="008A2605">
            <w:pPr>
              <w:spacing w:after="0" w:line="240" w:lineRule="auto"/>
            </w:pPr>
            <w:r>
              <w:rPr>
                <w:noProof/>
                <w:lang w:eastAsia="it-IT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margin-left:-4.95pt;margin-top:-21.45pt;width:480.05pt;height:20.25pt;z-index:251661312">
                  <v:textbox style="mso-next-textbox:#_x0000_s2051">
                    <w:txbxContent>
                      <w:p w:rsidR="0019404D" w:rsidRDefault="0019404D" w:rsidP="0019404D">
                        <w:r>
                          <w:t xml:space="preserve"> </w:t>
                        </w:r>
                        <w:r w:rsidRPr="00260697">
                          <w:rPr>
                            <w:b/>
                            <w:i/>
                          </w:rPr>
                          <w:t xml:space="preserve">Griglia di rilevazione apprendimenti  </w:t>
                        </w:r>
                        <w:r w:rsidRPr="00260697">
                          <w:t xml:space="preserve"> </w:t>
                        </w:r>
                        <w:r w:rsidRPr="00260697">
                          <w:rPr>
                            <w:sz w:val="20"/>
                          </w:rPr>
                          <w:t xml:space="preserve">           </w:t>
                        </w:r>
                        <w:r w:rsidRPr="00260697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260697">
                          <w:rPr>
                            <w:sz w:val="20"/>
                          </w:rPr>
                          <w:t xml:space="preserve">                    </w:t>
                        </w:r>
                        <w:proofErr w:type="spellStart"/>
                        <w:r w:rsidRPr="00260697">
                          <w:rPr>
                            <w:sz w:val="20"/>
                          </w:rPr>
                          <w:t>U.d.A</w:t>
                        </w:r>
                        <w:proofErr w:type="spellEnd"/>
                        <w:r w:rsidRPr="00260697">
                          <w:rPr>
                            <w:sz w:val="20"/>
                          </w:rPr>
                          <w:t xml:space="preserve">  </w:t>
                        </w:r>
                        <w:proofErr w:type="spellStart"/>
                        <w:r w:rsidRPr="00260697">
                          <w:rPr>
                            <w:sz w:val="20"/>
                          </w:rPr>
                          <w:t>n°</w:t>
                        </w:r>
                        <w:proofErr w:type="spellEnd"/>
                        <w:r w:rsidRPr="00260697">
                          <w:rPr>
                            <w:sz w:val="20"/>
                          </w:rPr>
                          <w:t xml:space="preserve">              classe              </w:t>
                        </w:r>
                        <w:r>
                          <w:rPr>
                            <w:sz w:val="20"/>
                          </w:rPr>
                          <w:t xml:space="preserve">           </w:t>
                        </w:r>
                        <w:r w:rsidRPr="00260697">
                          <w:rPr>
                            <w:sz w:val="20"/>
                          </w:rPr>
                          <w:t xml:space="preserve">  sez.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it-IT"/>
              </w:rPr>
              <w:pict>
                <v:shape id="_x0000_s2052" type="#_x0000_t202" style="position:absolute;margin-left:-.45pt;margin-top:4.8pt;width:112.5pt;height:18.55pt;z-index:251662336">
                  <v:textbox style="mso-next-textbox:#_x0000_s2052">
                    <w:txbxContent>
                      <w:p w:rsidR="0019404D" w:rsidRPr="00347AAF" w:rsidRDefault="0019404D" w:rsidP="0019404D">
                        <w:r>
                          <w:t xml:space="preserve">          </w:t>
                        </w:r>
                        <w:r w:rsidRPr="006E6DFE">
                          <w:rPr>
                            <w:sz w:val="20"/>
                          </w:rPr>
                          <w:t>descrittore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5" type="#_x0000_t32" style="position:absolute;margin-left:112.05pt;margin-top:33.3pt;width:9pt;height:.75pt;z-index:251665408" o:connectortype="straight">
                  <v:stroke endarrow="block"/>
                </v:shape>
              </w:pict>
            </w:r>
            <w:r>
              <w:rPr>
                <w:noProof/>
                <w:lang w:eastAsia="it-IT"/>
              </w:rPr>
              <w:pict>
                <v:shape id="_x0000_s2053" type="#_x0000_t202" style="position:absolute;margin-left:-.45pt;margin-top:23.35pt;width:112.5pt;height:17.25pt;z-index:251663360">
                  <v:textbox style="mso-next-textbox:#_x0000_s2053">
                    <w:txbxContent>
                      <w:p w:rsidR="0019404D" w:rsidRDefault="0019404D" w:rsidP="0019404D">
                        <w:r w:rsidRPr="00347AAF">
                          <w:rPr>
                            <w:sz w:val="18"/>
                          </w:rPr>
                          <w:t>Data di somministrazione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it-IT"/>
              </w:rPr>
              <w:pict>
                <v:shape id="_x0000_s2054" type="#_x0000_t32" style="position:absolute;margin-left:112.05pt;margin-top:9.8pt;width:9pt;height:0;z-index:251664384" o:connectortype="straight">
                  <v:stroke endarrow="block"/>
                </v:shape>
              </w:pict>
            </w:r>
          </w:p>
        </w:tc>
        <w:tc>
          <w:tcPr>
            <w:tcW w:w="850" w:type="pct"/>
            <w:gridSpan w:val="4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96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001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996" w:type="pct"/>
            <w:gridSpan w:val="4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418"/>
        </w:trPr>
        <w:tc>
          <w:tcPr>
            <w:tcW w:w="1257" w:type="pct"/>
            <w:tcBorders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ALUNNI</w:t>
            </w:r>
          </w:p>
        </w:tc>
        <w:tc>
          <w:tcPr>
            <w:tcW w:w="194" w:type="pct"/>
            <w:tcBorders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1</w:t>
            </w:r>
          </w:p>
        </w:tc>
        <w:tc>
          <w:tcPr>
            <w:tcW w:w="202" w:type="pct"/>
            <w:tcBorders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2</w:t>
            </w:r>
          </w:p>
        </w:tc>
        <w:tc>
          <w:tcPr>
            <w:tcW w:w="209" w:type="pct"/>
            <w:tcBorders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3</w:t>
            </w:r>
          </w:p>
        </w:tc>
        <w:tc>
          <w:tcPr>
            <w:tcW w:w="24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4</w:t>
            </w:r>
          </w:p>
        </w:tc>
        <w:tc>
          <w:tcPr>
            <w:tcW w:w="209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1</w:t>
            </w:r>
          </w:p>
        </w:tc>
        <w:tc>
          <w:tcPr>
            <w:tcW w:w="209" w:type="pct"/>
            <w:tcBorders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2</w:t>
            </w:r>
          </w:p>
        </w:tc>
        <w:tc>
          <w:tcPr>
            <w:tcW w:w="209" w:type="pct"/>
            <w:tcBorders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3</w:t>
            </w:r>
          </w:p>
        </w:tc>
        <w:tc>
          <w:tcPr>
            <w:tcW w:w="270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4</w:t>
            </w:r>
          </w:p>
        </w:tc>
        <w:tc>
          <w:tcPr>
            <w:tcW w:w="224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1</w:t>
            </w:r>
          </w:p>
        </w:tc>
        <w:tc>
          <w:tcPr>
            <w:tcW w:w="217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2</w:t>
            </w:r>
          </w:p>
        </w:tc>
        <w:tc>
          <w:tcPr>
            <w:tcW w:w="247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3</w:t>
            </w:r>
          </w:p>
        </w:tc>
        <w:tc>
          <w:tcPr>
            <w:tcW w:w="313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4</w:t>
            </w:r>
          </w:p>
        </w:tc>
        <w:tc>
          <w:tcPr>
            <w:tcW w:w="269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1</w:t>
            </w:r>
          </w:p>
        </w:tc>
        <w:tc>
          <w:tcPr>
            <w:tcW w:w="239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2</w:t>
            </w:r>
          </w:p>
        </w:tc>
        <w:tc>
          <w:tcPr>
            <w:tcW w:w="217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3</w:t>
            </w:r>
          </w:p>
        </w:tc>
        <w:tc>
          <w:tcPr>
            <w:tcW w:w="271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  <w:r w:rsidRPr="000A6E8F">
              <w:t>4</w:t>
            </w: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  <w:tcBorders>
              <w:top w:val="thinThickSmallGap" w:sz="24" w:space="0" w:color="auto"/>
            </w:tcBorders>
          </w:tcPr>
          <w:p w:rsidR="0019404D" w:rsidRPr="000A6E8F" w:rsidRDefault="0019404D" w:rsidP="008A2605">
            <w:pPr>
              <w:tabs>
                <w:tab w:val="right" w:pos="2301"/>
              </w:tabs>
              <w:spacing w:after="0" w:line="240" w:lineRule="auto"/>
            </w:pPr>
          </w:p>
        </w:tc>
        <w:tc>
          <w:tcPr>
            <w:tcW w:w="194" w:type="pct"/>
            <w:tcBorders>
              <w:top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  <w:tcBorders>
              <w:top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top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top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top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194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2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5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  <w:tcBorders>
              <w:lef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09" w:type="pct"/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0" w:type="pct"/>
            <w:tcBorders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24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31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69" w:type="pct"/>
            <w:tcBorders>
              <w:left w:val="thinThickSmallGap" w:sz="24" w:space="0" w:color="auto"/>
              <w:righ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  <w:tr w:rsidR="0019404D" w:rsidRPr="000A6E8F" w:rsidTr="008A2605">
        <w:trPr>
          <w:trHeight w:val="227"/>
        </w:trPr>
        <w:tc>
          <w:tcPr>
            <w:tcW w:w="1257" w:type="pct"/>
            <w:tcBorders>
              <w:top w:val="nil"/>
              <w:left w:val="nil"/>
              <w:bottom w:val="nil"/>
            </w:tcBorders>
          </w:tcPr>
          <w:p w:rsidR="0019404D" w:rsidRPr="000A6E8F" w:rsidRDefault="009A6E6C" w:rsidP="008A2605">
            <w:pPr>
              <w:spacing w:after="0" w:line="240" w:lineRule="auto"/>
            </w:pPr>
            <w:r>
              <w:rPr>
                <w:noProof/>
                <w:lang w:eastAsia="it-IT"/>
              </w:rPr>
              <w:pict>
                <v:shape id="_x0000_s2050" type="#_x0000_t202" style="position:absolute;margin-left:-4.95pt;margin-top:.3pt;width:480.05pt;height:24.75pt;z-index:251660288;mso-position-horizontal-relative:text;mso-position-vertical-relative:text">
                  <v:textbox style="mso-next-textbox:#_x0000_s2050">
                    <w:txbxContent>
                      <w:p w:rsidR="0019404D" w:rsidRPr="000A6E8F" w:rsidRDefault="0019404D" w:rsidP="0019404D">
                        <w:pPr>
                          <w:rPr>
                            <w:sz w:val="20"/>
                          </w:rPr>
                        </w:pPr>
                        <w:r w:rsidRPr="000A6E8F">
                          <w:rPr>
                            <w:sz w:val="20"/>
                          </w:rPr>
                          <w:t xml:space="preserve">1: Livello iniziale                 2: Livello base              </w:t>
                        </w:r>
                        <w:r>
                          <w:rPr>
                            <w:sz w:val="20"/>
                          </w:rPr>
                          <w:t xml:space="preserve">           </w:t>
                        </w:r>
                        <w:r w:rsidRPr="000A6E8F">
                          <w:rPr>
                            <w:sz w:val="20"/>
                          </w:rPr>
                          <w:t xml:space="preserve">  3: Livello intermedio                </w:t>
                        </w:r>
                        <w:r>
                          <w:rPr>
                            <w:sz w:val="20"/>
                          </w:rPr>
                          <w:t xml:space="preserve">        </w:t>
                        </w:r>
                        <w:r w:rsidRPr="000A6E8F">
                          <w:rPr>
                            <w:sz w:val="20"/>
                          </w:rPr>
                          <w:t xml:space="preserve"> 4: Livello di padronanza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47" w:type="pct"/>
            <w:gridSpan w:val="12"/>
            <w:tcBorders>
              <w:top w:val="nil"/>
              <w:bottom w:val="nil"/>
            </w:tcBorders>
          </w:tcPr>
          <w:p w:rsidR="0019404D" w:rsidRPr="000A6E8F" w:rsidRDefault="009A6E6C" w:rsidP="008A2605">
            <w:pPr>
              <w:spacing w:after="0" w:line="240" w:lineRule="auto"/>
            </w:pPr>
            <w:r>
              <w:rPr>
                <w:noProof/>
                <w:lang w:eastAsia="it-IT"/>
              </w:rPr>
              <w:pict>
                <v:oval id="_x0000_s2056" style="position:absolute;margin-left:99.8pt;margin-top:32.8pt;width:31.5pt;height:16.5pt;z-index:251666432;mso-position-horizontal-relative:text;mso-position-vertical-relative:text"/>
              </w:pict>
            </w:r>
          </w:p>
        </w:tc>
        <w:tc>
          <w:tcPr>
            <w:tcW w:w="996" w:type="pct"/>
            <w:gridSpan w:val="4"/>
            <w:tcBorders>
              <w:top w:val="nil"/>
              <w:bottom w:val="nil"/>
            </w:tcBorders>
          </w:tcPr>
          <w:p w:rsidR="0019404D" w:rsidRPr="000A6E8F" w:rsidRDefault="0019404D" w:rsidP="008A2605">
            <w:pPr>
              <w:spacing w:after="0" w:line="240" w:lineRule="auto"/>
            </w:pPr>
          </w:p>
        </w:tc>
      </w:tr>
    </w:tbl>
    <w:p w:rsidR="0019404D" w:rsidRDefault="0019404D" w:rsidP="008A2605"/>
    <w:sectPr w:rsidR="0019404D" w:rsidSect="00E307B1">
      <w:headerReference w:type="default" r:id="rId7"/>
      <w:footerReference w:type="default" r:id="rId8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4D" w:rsidRDefault="0019404D" w:rsidP="00550849">
      <w:r>
        <w:separator/>
      </w:r>
    </w:p>
  </w:endnote>
  <w:endnote w:type="continuationSeparator" w:id="0">
    <w:p w:rsidR="0019404D" w:rsidRDefault="0019404D" w:rsidP="0055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B6" w:rsidRPr="00FC1CDD" w:rsidRDefault="00BB2B11" w:rsidP="00501A5A">
    <w:pPr>
      <w:jc w:val="center"/>
      <w:rPr>
        <w:color w:val="808080"/>
        <w:sz w:val="20"/>
        <w:szCs w:val="20"/>
        <w:lang w:val="en-GB"/>
      </w:rPr>
    </w:pPr>
    <w:r w:rsidRPr="002D4687">
      <w:rPr>
        <w:color w:val="808080"/>
        <w:sz w:val="20"/>
        <w:szCs w:val="20"/>
        <w:lang w:val="en-GB"/>
      </w:rPr>
      <w:t xml:space="preserve"> </w:t>
    </w:r>
    <w:r w:rsidRPr="00FC1CDD">
      <w:rPr>
        <w:color w:val="808080"/>
        <w:sz w:val="20"/>
        <w:szCs w:val="20"/>
        <w:lang w:val="en-GB"/>
      </w:rPr>
      <w:t>_________________________________________________________________________________________</w:t>
    </w:r>
  </w:p>
  <w:p w:rsidR="000D61B6" w:rsidRPr="00FC1CDD" w:rsidRDefault="00BB367A" w:rsidP="00501A5A">
    <w:pPr>
      <w:jc w:val="center"/>
      <w:rPr>
        <w:color w:val="808080"/>
        <w:lang w:val="en-GB"/>
      </w:rPr>
    </w:pPr>
  </w:p>
  <w:p w:rsidR="000D0936" w:rsidRPr="00CF5300" w:rsidRDefault="00BB2B11" w:rsidP="00B37A61">
    <w:pPr>
      <w:jc w:val="center"/>
      <w:rPr>
        <w:color w:val="808080"/>
        <w:lang w:val="en-US"/>
      </w:rPr>
    </w:pPr>
    <w:r w:rsidRPr="00FC1CDD">
      <w:rPr>
        <w:color w:val="808080"/>
        <w:lang w:val="en-GB"/>
      </w:rPr>
      <w:t xml:space="preserve">cod. RMIC81100A       tel. </w:t>
    </w:r>
    <w:r w:rsidRPr="00CF5300">
      <w:rPr>
        <w:color w:val="808080"/>
        <w:lang w:val="en-US"/>
      </w:rPr>
      <w:t>+ 39 0688522322</w:t>
    </w:r>
    <w:r w:rsidR="000501CF" w:rsidRPr="00CF5300">
      <w:rPr>
        <w:color w:val="808080"/>
        <w:lang w:val="en-US"/>
      </w:rPr>
      <w:t xml:space="preserve">  fax +39 0688529483   </w:t>
    </w:r>
    <w:r w:rsidR="00B37A61" w:rsidRPr="00CF5300">
      <w:rPr>
        <w:color w:val="808080"/>
        <w:lang w:val="en-US"/>
      </w:rPr>
      <w:t xml:space="preserve">           </w:t>
    </w:r>
    <w:r w:rsidR="00B37A61" w:rsidRPr="00CF5300">
      <w:rPr>
        <w:color w:val="808080" w:themeColor="background1" w:themeShade="80"/>
        <w:lang w:val="en-US"/>
      </w:rPr>
      <w:t xml:space="preserve">rmic81100a@pec.istruzione.it </w:t>
    </w:r>
    <w:r w:rsidR="00B37A61" w:rsidRPr="00CF5300">
      <w:rPr>
        <w:color w:val="808080"/>
        <w:lang w:val="en-US"/>
      </w:rPr>
      <w:t xml:space="preserve"> </w:t>
    </w:r>
    <w:r w:rsidR="000501CF" w:rsidRPr="00CF5300">
      <w:rPr>
        <w:color w:val="808080"/>
        <w:lang w:val="en-US"/>
      </w:rPr>
      <w:t xml:space="preserve">  </w:t>
    </w:r>
    <w:r w:rsidR="004C1474" w:rsidRPr="00CF5300">
      <w:rPr>
        <w:color w:val="808080"/>
        <w:lang w:val="en-US"/>
      </w:rPr>
      <w:t xml:space="preserve">       </w:t>
    </w:r>
    <w:r w:rsidR="000501CF" w:rsidRPr="00CF5300">
      <w:rPr>
        <w:color w:val="808080"/>
        <w:lang w:val="en-US"/>
      </w:rPr>
      <w:t xml:space="preserve"> </w:t>
    </w:r>
    <w:r w:rsidRPr="00CF5300">
      <w:rPr>
        <w:color w:val="808080"/>
        <w:lang w:val="en-US"/>
      </w:rPr>
      <w:t>www.iclevi.it</w:t>
    </w:r>
  </w:p>
  <w:p w:rsidR="000D0936" w:rsidRPr="00CF5300" w:rsidRDefault="00BB367A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4D" w:rsidRDefault="0019404D" w:rsidP="00550849">
      <w:r>
        <w:separator/>
      </w:r>
    </w:p>
  </w:footnote>
  <w:footnote w:type="continuationSeparator" w:id="0">
    <w:p w:rsidR="0019404D" w:rsidRDefault="0019404D" w:rsidP="00550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9C" w:rsidRDefault="009A6E6C">
    <w:pPr>
      <w:pStyle w:val="Intestazione"/>
    </w:pPr>
    <w:r>
      <w:rPr>
        <w:noProof/>
        <w:lang w:eastAsia="zh-TW"/>
      </w:rPr>
      <w:pict>
        <v:rect id="_x0000_s1027" style="position:absolute;margin-left:0;margin-top:0;width:40.9pt;height:171.9pt;z-index:251662336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1027;mso-fit-shape-to-text:t">
            <w:txbxContent>
              <w:p w:rsidR="00E307B1" w:rsidRPr="00CF5300" w:rsidRDefault="00BB2B11">
                <w:pPr>
                  <w:pStyle w:val="Pidipagina"/>
                  <w:rPr>
                    <w:rFonts w:asciiTheme="majorHAnsi" w:hAnsiTheme="majorHAnsi"/>
                    <w:color w:val="4A442A" w:themeColor="background2" w:themeShade="40"/>
                  </w:rPr>
                </w:pPr>
                <w:r w:rsidRPr="00E307B1">
                  <w:rPr>
                    <w:rFonts w:asciiTheme="majorHAnsi" w:hAnsiTheme="majorHAnsi"/>
                    <w:color w:val="4A442A" w:themeColor="background2" w:themeShade="40"/>
                    <w:sz w:val="22"/>
                    <w:szCs w:val="22"/>
                  </w:rPr>
                  <w:t>Pagina</w:t>
                </w:r>
                <w:r>
                  <w:rPr>
                    <w:rFonts w:asciiTheme="majorHAnsi" w:hAnsiTheme="majorHAnsi"/>
                    <w:color w:val="4A442A" w:themeColor="background2" w:themeShade="40"/>
                    <w:sz w:val="22"/>
                    <w:szCs w:val="22"/>
                  </w:rPr>
                  <w:t xml:space="preserve"> </w:t>
                </w:r>
                <w:r w:rsidR="009A6E6C" w:rsidRPr="00CF5300">
                  <w:rPr>
                    <w:color w:val="4A442A" w:themeColor="background2" w:themeShade="40"/>
                    <w:sz w:val="36"/>
                    <w:szCs w:val="36"/>
                  </w:rPr>
                  <w:fldChar w:fldCharType="begin"/>
                </w:r>
                <w:r w:rsidRPr="00CF5300">
                  <w:rPr>
                    <w:color w:val="4A442A" w:themeColor="background2" w:themeShade="40"/>
                    <w:sz w:val="36"/>
                    <w:szCs w:val="36"/>
                  </w:rPr>
                  <w:instrText xml:space="preserve"> PAGE    \* MERGEFORMAT </w:instrText>
                </w:r>
                <w:r w:rsidR="009A6E6C" w:rsidRPr="00CF5300">
                  <w:rPr>
                    <w:color w:val="4A442A" w:themeColor="background2" w:themeShade="40"/>
                    <w:sz w:val="36"/>
                    <w:szCs w:val="36"/>
                  </w:rPr>
                  <w:fldChar w:fldCharType="separate"/>
                </w:r>
                <w:r w:rsidR="00BB367A">
                  <w:rPr>
                    <w:noProof/>
                    <w:color w:val="4A442A" w:themeColor="background2" w:themeShade="40"/>
                    <w:sz w:val="36"/>
                    <w:szCs w:val="36"/>
                  </w:rPr>
                  <w:t>2</w:t>
                </w:r>
                <w:r w:rsidR="009A6E6C" w:rsidRPr="00CF5300">
                  <w:rPr>
                    <w:color w:val="4A442A" w:themeColor="background2" w:themeShade="40"/>
                    <w:sz w:val="36"/>
                    <w:szCs w:val="36"/>
                  </w:rPr>
                  <w:fldChar w:fldCharType="end"/>
                </w:r>
                <w:r w:rsidR="002647DE">
                  <w:rPr>
                    <w:color w:val="4A442A" w:themeColor="background2" w:themeShade="40"/>
                    <w:sz w:val="36"/>
                    <w:szCs w:val="36"/>
                  </w:rPr>
                  <w:t>/</w:t>
                </w:r>
                <w:fldSimple w:instr=" NUMPAGES   \* MERGEFORMAT ">
                  <w:r w:rsidR="00BB367A" w:rsidRPr="00BB367A">
                    <w:rPr>
                      <w:noProof/>
                      <w:color w:val="4A442A" w:themeColor="background2" w:themeShade="40"/>
                      <w:sz w:val="36"/>
                      <w:szCs w:val="36"/>
                    </w:rPr>
                    <w:t>2</w:t>
                  </w:r>
                </w:fldSimple>
                <w:r w:rsidR="00CF5300">
                  <w:rPr>
                    <w:color w:val="4A442A" w:themeColor="background2" w:themeShade="40"/>
                    <w:sz w:val="36"/>
                    <w:szCs w:val="36"/>
                  </w:rPr>
                  <w:t xml:space="preserve"> </w:t>
                </w:r>
                <w:r w:rsidR="0019404D">
                  <w:t>griglia rilevazione apprendimenti</w:t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pt;margin-top:-9.55pt;width:6in;height:1in;z-index:251660288" filled="f" stroked="f">
          <v:textbox style="mso-next-textbox:#_x0000_s1025">
            <w:txbxContent>
              <w:p w:rsidR="009174E2" w:rsidRPr="00732923" w:rsidRDefault="00BB367A" w:rsidP="009174E2">
                <w:pPr>
                  <w:rPr>
                    <w:sz w:val="16"/>
                    <w:szCs w:val="16"/>
                  </w:rPr>
                </w:pPr>
              </w:p>
              <w:p w:rsidR="009174E2" w:rsidRPr="00C41624" w:rsidRDefault="00BB2B11" w:rsidP="009174E2">
                <w:pPr>
                  <w:jc w:val="center"/>
                  <w:rPr>
                    <w:color w:val="808080"/>
                    <w:sz w:val="15"/>
                    <w:szCs w:val="15"/>
                  </w:rPr>
                </w:pPr>
                <w:r w:rsidRPr="00C41624">
                  <w:rPr>
                    <w:color w:val="808080"/>
                    <w:sz w:val="15"/>
                    <w:szCs w:val="15"/>
                  </w:rPr>
                  <w:t>MINISTE</w:t>
                </w:r>
                <w:r>
                  <w:rPr>
                    <w:color w:val="808080"/>
                    <w:sz w:val="15"/>
                    <w:szCs w:val="15"/>
                  </w:rPr>
                  <w:t>RO ISTRUZIONE UNIVERSITÀ RICERCA</w:t>
                </w:r>
                <w:r w:rsidRPr="00C41624">
                  <w:rPr>
                    <w:color w:val="808080"/>
                    <w:sz w:val="15"/>
                    <w:szCs w:val="15"/>
                  </w:rPr>
                  <w:t>- UFFICIO SCOLASTICO REGIONALE PER IL LAZIO</w:t>
                </w:r>
              </w:p>
              <w:p w:rsidR="00055127" w:rsidRPr="00FC1CDD" w:rsidRDefault="00BB2B11" w:rsidP="00055127">
                <w:pPr>
                  <w:jc w:val="center"/>
                  <w:rPr>
                    <w:color w:val="808080"/>
                    <w:sz w:val="46"/>
                    <w:szCs w:val="46"/>
                  </w:rPr>
                </w:pPr>
                <w:r w:rsidRPr="00FC1CDD">
                  <w:rPr>
                    <w:color w:val="808080"/>
                    <w:sz w:val="46"/>
                    <w:szCs w:val="46"/>
                  </w:rPr>
                  <w:t>Istituto comprensivo</w:t>
                </w:r>
                <w:r w:rsidRPr="00FC1CDD">
                  <w:rPr>
                    <w:b/>
                    <w:color w:val="808080"/>
                    <w:sz w:val="46"/>
                    <w:szCs w:val="46"/>
                  </w:rPr>
                  <w:t xml:space="preserve">  </w:t>
                </w:r>
                <w:r w:rsidRPr="00FC1CDD">
                  <w:rPr>
                    <w:color w:val="808080"/>
                    <w:sz w:val="46"/>
                    <w:szCs w:val="46"/>
                  </w:rPr>
                  <w:t>“CARLO LEVI”</w:t>
                </w:r>
              </w:p>
              <w:p w:rsidR="00055127" w:rsidRPr="00FC1CDD" w:rsidRDefault="00BB2B11" w:rsidP="00055127">
                <w:pPr>
                  <w:jc w:val="center"/>
                  <w:rPr>
                    <w:color w:val="808080"/>
                    <w:sz w:val="23"/>
                    <w:szCs w:val="23"/>
                  </w:rPr>
                </w:pPr>
                <w:r w:rsidRPr="00FC1CDD">
                  <w:rPr>
                    <w:color w:val="808080"/>
                    <w:sz w:val="23"/>
                    <w:szCs w:val="23"/>
                  </w:rPr>
                  <w:t xml:space="preserve">Via </w:t>
                </w:r>
                <w:proofErr w:type="spellStart"/>
                <w:r w:rsidRPr="00FC1CDD">
                  <w:rPr>
                    <w:color w:val="808080"/>
                    <w:sz w:val="23"/>
                    <w:szCs w:val="23"/>
                  </w:rPr>
                  <w:t>Serrapetrona</w:t>
                </w:r>
                <w:proofErr w:type="spellEnd"/>
                <w:r w:rsidR="00A0354B">
                  <w:rPr>
                    <w:color w:val="808080"/>
                    <w:sz w:val="23"/>
                    <w:szCs w:val="23"/>
                  </w:rPr>
                  <w:t xml:space="preserve"> 121,  00138 Roma,  III</w:t>
                </w:r>
                <w:r w:rsidRPr="00FC1CDD">
                  <w:rPr>
                    <w:color w:val="808080"/>
                    <w:sz w:val="23"/>
                    <w:szCs w:val="23"/>
                  </w:rPr>
                  <w:t xml:space="preserve"> Municipio,  XII Distretto scolastico</w:t>
                </w:r>
              </w:p>
              <w:p w:rsidR="00055127" w:rsidRPr="00FC1CDD" w:rsidRDefault="00BB367A" w:rsidP="009174E2">
                <w:pPr>
                  <w:jc w:val="center"/>
                  <w:rPr>
                    <w:color w:val="808080"/>
                    <w:sz w:val="52"/>
                    <w:szCs w:val="52"/>
                  </w:rPr>
                </w:pPr>
              </w:p>
              <w:p w:rsidR="0041169C" w:rsidRPr="00732923" w:rsidRDefault="00BB367A" w:rsidP="009174E2">
                <w:pPr>
                  <w:jc w:val="center"/>
                  <w:rPr>
                    <w:sz w:val="52"/>
                    <w:szCs w:val="52"/>
                  </w:rPr>
                </w:pPr>
              </w:p>
              <w:p w:rsidR="0041169C" w:rsidRPr="00732923" w:rsidRDefault="00BB367A" w:rsidP="009174E2">
                <w:pPr>
                  <w:jc w:val="center"/>
                  <w:rPr>
                    <w:b/>
                    <w:sz w:val="52"/>
                    <w:szCs w:val="52"/>
                  </w:rPr>
                </w:pPr>
              </w:p>
              <w:p w:rsidR="009174E2" w:rsidRPr="00732923" w:rsidRDefault="00BB367A"/>
            </w:txbxContent>
          </v:textbox>
        </v:shape>
      </w:pict>
    </w:r>
    <w:r w:rsidR="00BB2B11">
      <w:t xml:space="preserve">  </w:t>
    </w:r>
    <w:r w:rsidR="00BB2B11">
      <w:rPr>
        <w:noProof/>
        <w:lang w:bidi="ar-SA"/>
      </w:rPr>
      <w:drawing>
        <wp:inline distT="0" distB="0" distL="0" distR="0">
          <wp:extent cx="714375" cy="809625"/>
          <wp:effectExtent l="19050" t="0" r="9525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B11">
      <w:t xml:space="preserve">    </w:t>
    </w:r>
  </w:p>
  <w:p w:rsidR="00034D5C" w:rsidRDefault="009A6E6C" w:rsidP="00034D5C">
    <w:pPr>
      <w:pStyle w:val="Intestazione"/>
      <w:jc w:val="center"/>
    </w:pPr>
    <w:r>
      <w:rPr>
        <w:noProof/>
      </w:rPr>
      <w:pict>
        <v:line id="_x0000_s1026" style="position:absolute;left:0;text-align:left;z-index:251661312" from="0,1.7pt" to="6in,1.7pt" strokecolor="gray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A2605"/>
    <w:rsid w:val="000501CF"/>
    <w:rsid w:val="00072725"/>
    <w:rsid w:val="001011FC"/>
    <w:rsid w:val="0019404D"/>
    <w:rsid w:val="002647DE"/>
    <w:rsid w:val="002A32F3"/>
    <w:rsid w:val="00322551"/>
    <w:rsid w:val="00347A65"/>
    <w:rsid w:val="004827B1"/>
    <w:rsid w:val="004C0EC1"/>
    <w:rsid w:val="004C1474"/>
    <w:rsid w:val="00550849"/>
    <w:rsid w:val="006321A8"/>
    <w:rsid w:val="00665578"/>
    <w:rsid w:val="006C4F12"/>
    <w:rsid w:val="006E10FD"/>
    <w:rsid w:val="00725F99"/>
    <w:rsid w:val="007A266B"/>
    <w:rsid w:val="008A2605"/>
    <w:rsid w:val="008B720F"/>
    <w:rsid w:val="00926D56"/>
    <w:rsid w:val="0099167F"/>
    <w:rsid w:val="009A6E6C"/>
    <w:rsid w:val="00A0354B"/>
    <w:rsid w:val="00B17D56"/>
    <w:rsid w:val="00B37A61"/>
    <w:rsid w:val="00B423D1"/>
    <w:rsid w:val="00B50477"/>
    <w:rsid w:val="00B616F2"/>
    <w:rsid w:val="00B82A99"/>
    <w:rsid w:val="00BB2B11"/>
    <w:rsid w:val="00BB367A"/>
    <w:rsid w:val="00BD3F6D"/>
    <w:rsid w:val="00C070E3"/>
    <w:rsid w:val="00C1078F"/>
    <w:rsid w:val="00C50F74"/>
    <w:rsid w:val="00C66950"/>
    <w:rsid w:val="00C87A0F"/>
    <w:rsid w:val="00CB31EC"/>
    <w:rsid w:val="00CD49F2"/>
    <w:rsid w:val="00CF5300"/>
    <w:rsid w:val="00DA0D39"/>
    <w:rsid w:val="00DE7474"/>
    <w:rsid w:val="00E4359B"/>
    <w:rsid w:val="00E75DA1"/>
    <w:rsid w:val="00E77C80"/>
    <w:rsid w:val="00F708DA"/>
    <w:rsid w:val="00F7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  <o:rules v:ext="edit">
        <o:r id="V:Rule3" type="connector" idref="#_x0000_s2054"/>
        <o:r id="V:Rule4" type="connector" idref="#_x0000_s2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04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359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rsid w:val="00E4359B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rsid w:val="00E4359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9B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Collegamentoipertestuale">
    <w:name w:val="Hyperlink"/>
    <w:basedOn w:val="Carpredefinitoparagrafo"/>
    <w:rsid w:val="00E435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59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59B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Nessunaspaziatura">
    <w:name w:val="No Spacing"/>
    <w:link w:val="NessunaspaziaturaCarattere"/>
    <w:uiPriority w:val="1"/>
    <w:qFormat/>
    <w:rsid w:val="0019404D"/>
    <w:pPr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19404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Desktop\carta%20intestata%20ds%20bi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22DE-BAAD-497D-90D3-4DED8189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ds bis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2014-11-17T09:28:00Z</dcterms:created>
  <dcterms:modified xsi:type="dcterms:W3CDTF">2014-11-17T09:28:00Z</dcterms:modified>
</cp:coreProperties>
</file>