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63" w:rsidRDefault="0023543C" w:rsidP="00F82382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9825" cy="108585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63" w:rsidRDefault="00226D63" w:rsidP="00F82382">
      <w:pPr>
        <w:pStyle w:val="Corpotesto"/>
        <w:ind w:right="47"/>
        <w:jc w:val="center"/>
        <w:rPr>
          <w:sz w:val="20"/>
          <w:lang w:val="it-IT"/>
        </w:rPr>
      </w:pPr>
    </w:p>
    <w:p w:rsidR="00226D63" w:rsidRPr="00791593" w:rsidRDefault="00226D63" w:rsidP="00F82382">
      <w:pPr>
        <w:pStyle w:val="Corpotesto"/>
        <w:ind w:right="47"/>
        <w:jc w:val="center"/>
        <w:rPr>
          <w:sz w:val="16"/>
          <w:szCs w:val="16"/>
          <w:lang w:val="it-IT"/>
        </w:rPr>
      </w:pPr>
      <w:r w:rsidRPr="00791593">
        <w:rPr>
          <w:sz w:val="16"/>
          <w:szCs w:val="16"/>
          <w:lang w:val="it-IT"/>
        </w:rPr>
        <w:t>MINISTERO DELL’ISTRUZIONE, DELL’UNIVERSITA’ E DELLA RICERCA</w:t>
      </w:r>
    </w:p>
    <w:p w:rsidR="00226D63" w:rsidRPr="00791593" w:rsidRDefault="00226D63" w:rsidP="00F82382">
      <w:pPr>
        <w:pStyle w:val="Corpotesto"/>
        <w:ind w:right="47"/>
        <w:jc w:val="center"/>
        <w:rPr>
          <w:sz w:val="16"/>
          <w:szCs w:val="16"/>
          <w:lang w:val="it-IT"/>
        </w:rPr>
      </w:pPr>
      <w:r w:rsidRPr="00791593">
        <w:rPr>
          <w:sz w:val="16"/>
          <w:szCs w:val="16"/>
          <w:lang w:val="it-IT"/>
        </w:rPr>
        <w:t>UFFICIO SCOLASTICO REGIONALE PER IL LAZIO</w:t>
      </w:r>
    </w:p>
    <w:p w:rsidR="00226D63" w:rsidRPr="00791593" w:rsidRDefault="00226D63" w:rsidP="00F82382">
      <w:pPr>
        <w:spacing w:line="315" w:lineRule="exact"/>
        <w:ind w:right="47"/>
        <w:jc w:val="center"/>
        <w:rPr>
          <w:b/>
          <w:sz w:val="16"/>
          <w:szCs w:val="16"/>
          <w:lang w:val="it-IT"/>
        </w:rPr>
      </w:pPr>
      <w:r w:rsidRPr="00791593">
        <w:rPr>
          <w:b/>
          <w:sz w:val="16"/>
          <w:szCs w:val="16"/>
          <w:lang w:val="it-IT"/>
        </w:rPr>
        <w:t>Istituto Comprensivo CARLO LEVI</w:t>
      </w:r>
    </w:p>
    <w:p w:rsidR="00226D63" w:rsidRPr="00791593" w:rsidRDefault="00226D63" w:rsidP="00F82382">
      <w:pPr>
        <w:spacing w:before="8"/>
        <w:ind w:right="47"/>
        <w:jc w:val="center"/>
        <w:rPr>
          <w:spacing w:val="-6"/>
          <w:sz w:val="16"/>
          <w:szCs w:val="16"/>
          <w:lang w:val="it-IT"/>
        </w:rPr>
      </w:pPr>
      <w:r w:rsidRPr="00791593">
        <w:rPr>
          <w:spacing w:val="-5"/>
          <w:sz w:val="16"/>
          <w:szCs w:val="16"/>
          <w:lang w:val="it-IT"/>
        </w:rPr>
        <w:t xml:space="preserve">Codice fiscale: </w:t>
      </w:r>
      <w:r w:rsidRPr="00791593">
        <w:rPr>
          <w:spacing w:val="-6"/>
          <w:sz w:val="16"/>
          <w:szCs w:val="16"/>
          <w:lang w:val="it-IT"/>
        </w:rPr>
        <w:t xml:space="preserve">97198040582 </w:t>
      </w:r>
      <w:r w:rsidRPr="00791593">
        <w:rPr>
          <w:sz w:val="16"/>
          <w:szCs w:val="16"/>
          <w:lang w:val="it-IT"/>
        </w:rPr>
        <w:t xml:space="preserve">– </w:t>
      </w:r>
      <w:r w:rsidRPr="00791593">
        <w:rPr>
          <w:spacing w:val="-5"/>
          <w:sz w:val="16"/>
          <w:szCs w:val="16"/>
          <w:lang w:val="it-IT"/>
        </w:rPr>
        <w:t xml:space="preserve">Cod. </w:t>
      </w:r>
      <w:r w:rsidRPr="00791593">
        <w:rPr>
          <w:spacing w:val="-6"/>
          <w:sz w:val="16"/>
          <w:szCs w:val="16"/>
          <w:lang w:val="it-IT"/>
        </w:rPr>
        <w:t xml:space="preserve">meccanografico: RMIC81100A </w:t>
      </w:r>
      <w:r w:rsidRPr="00791593">
        <w:rPr>
          <w:sz w:val="16"/>
          <w:szCs w:val="16"/>
          <w:lang w:val="it-IT"/>
        </w:rPr>
        <w:t xml:space="preserve">– </w:t>
      </w:r>
      <w:r w:rsidRPr="00791593">
        <w:rPr>
          <w:spacing w:val="-5"/>
          <w:sz w:val="16"/>
          <w:szCs w:val="16"/>
          <w:lang w:val="it-IT"/>
        </w:rPr>
        <w:t xml:space="preserve">Distretto </w:t>
      </w:r>
      <w:r w:rsidRPr="00791593">
        <w:rPr>
          <w:spacing w:val="-4"/>
          <w:sz w:val="16"/>
          <w:szCs w:val="16"/>
          <w:lang w:val="it-IT"/>
        </w:rPr>
        <w:t>12</w:t>
      </w:r>
    </w:p>
    <w:p w:rsidR="00226D63" w:rsidRPr="00791593" w:rsidRDefault="00226D63" w:rsidP="00F82382">
      <w:pPr>
        <w:spacing w:before="8"/>
        <w:ind w:right="47"/>
        <w:jc w:val="center"/>
        <w:rPr>
          <w:spacing w:val="-6"/>
          <w:sz w:val="16"/>
          <w:szCs w:val="16"/>
          <w:lang w:val="it-IT"/>
        </w:rPr>
      </w:pPr>
      <w:r w:rsidRPr="00791593">
        <w:rPr>
          <w:spacing w:val="-4"/>
          <w:sz w:val="16"/>
          <w:szCs w:val="16"/>
          <w:lang w:val="it-IT"/>
        </w:rPr>
        <w:t xml:space="preserve">Via </w:t>
      </w:r>
      <w:r w:rsidRPr="00791593">
        <w:rPr>
          <w:spacing w:val="-6"/>
          <w:sz w:val="16"/>
          <w:szCs w:val="16"/>
          <w:lang w:val="it-IT"/>
        </w:rPr>
        <w:t xml:space="preserve">Serrapetrona </w:t>
      </w:r>
      <w:proofErr w:type="gramStart"/>
      <w:r w:rsidRPr="00791593">
        <w:rPr>
          <w:spacing w:val="-6"/>
          <w:sz w:val="16"/>
          <w:szCs w:val="16"/>
          <w:lang w:val="it-IT"/>
        </w:rPr>
        <w:t xml:space="preserve">121 </w:t>
      </w:r>
      <w:r w:rsidRPr="00791593">
        <w:rPr>
          <w:spacing w:val="-3"/>
          <w:sz w:val="16"/>
          <w:szCs w:val="16"/>
          <w:lang w:val="it-IT"/>
        </w:rPr>
        <w:t xml:space="preserve"> </w:t>
      </w:r>
      <w:r w:rsidRPr="00791593">
        <w:rPr>
          <w:sz w:val="16"/>
          <w:szCs w:val="16"/>
          <w:lang w:val="it-IT"/>
        </w:rPr>
        <w:t>–</w:t>
      </w:r>
      <w:proofErr w:type="gramEnd"/>
      <w:r w:rsidRPr="00791593">
        <w:rPr>
          <w:sz w:val="16"/>
          <w:szCs w:val="16"/>
          <w:lang w:val="it-IT"/>
        </w:rPr>
        <w:t xml:space="preserve"> </w:t>
      </w:r>
      <w:r w:rsidRPr="00791593">
        <w:rPr>
          <w:spacing w:val="-5"/>
          <w:sz w:val="16"/>
          <w:szCs w:val="16"/>
          <w:lang w:val="it-IT"/>
        </w:rPr>
        <w:t xml:space="preserve">00138 Roma -tel. </w:t>
      </w:r>
      <w:r w:rsidRPr="00791593">
        <w:rPr>
          <w:spacing w:val="-3"/>
          <w:sz w:val="16"/>
          <w:szCs w:val="16"/>
          <w:lang w:val="it-IT"/>
        </w:rPr>
        <w:t xml:space="preserve">06 </w:t>
      </w:r>
      <w:r w:rsidRPr="00791593">
        <w:rPr>
          <w:spacing w:val="-5"/>
          <w:sz w:val="16"/>
          <w:szCs w:val="16"/>
          <w:lang w:val="it-IT"/>
        </w:rPr>
        <w:t>88522322</w:t>
      </w:r>
    </w:p>
    <w:p w:rsidR="00226D63" w:rsidRPr="00F82382" w:rsidRDefault="00226D63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8">
        <w:r>
          <w:rPr>
            <w:rFonts w:ascii="Calibri" w:hAnsi="Calibri"/>
            <w:spacing w:val="-6"/>
            <w:sz w:val="18"/>
            <w:lang w:val="it-IT"/>
          </w:rPr>
          <w:t>RMIC81100A</w:t>
        </w:r>
        <w:r w:rsidRPr="00922008">
          <w:rPr>
            <w:rFonts w:ascii="Calibri" w:hAnsi="Calibri"/>
            <w:spacing w:val="-6"/>
            <w:sz w:val="18"/>
            <w:lang w:val="it-IT"/>
          </w:rPr>
          <w:t>@pec.istruzione.it</w:t>
        </w:r>
      </w:hyperlink>
    </w:p>
    <w:p w:rsidR="0007409D" w:rsidRDefault="0007409D" w:rsidP="0007409D">
      <w:pPr>
        <w:spacing w:before="48" w:line="237" w:lineRule="auto"/>
        <w:ind w:right="700"/>
        <w:rPr>
          <w:rFonts w:ascii="Book Antiqua" w:hAnsi="Book Antiqua"/>
          <w:sz w:val="16"/>
          <w:lang w:val="it-IT"/>
        </w:rPr>
      </w:pP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AttivitàDidattica___________________________________________________________classe____________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I sottoscritti insegnanti_______________________________________________________________________</w:t>
      </w:r>
    </w:p>
    <w:p w:rsidR="0007409D" w:rsidRPr="00C31787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____________________________________________________________________________________________</w:t>
      </w:r>
    </w:p>
    <w:p w:rsidR="0007409D" w:rsidRPr="00791593" w:rsidRDefault="0007409D" w:rsidP="0007409D">
      <w:pPr>
        <w:spacing w:before="48" w:line="237" w:lineRule="auto"/>
        <w:ind w:right="700"/>
        <w:jc w:val="center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CHIEDONO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L’autorizzazione a condurre gli alunni della classe/e classe/i______________________il giorno________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Dalle ore ___________alle ore__________al______________________________________________________</w:t>
      </w:r>
    </w:p>
    <w:p w:rsidR="00102D16" w:rsidRPr="00791593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102D16" w:rsidRPr="00791593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I sottoscritti insegnanti dichiarano:</w:t>
      </w:r>
    </w:p>
    <w:p w:rsidR="00102D16" w:rsidRPr="00791593" w:rsidRDefault="00102D16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Di aver acquisito le autorizzazioni dei genitori degli alunni partecipanti;</w:t>
      </w:r>
    </w:p>
    <w:p w:rsidR="00102D16" w:rsidRPr="00791593" w:rsidRDefault="00102D16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Di allegare l’elenco degli alunni partecipanti</w:t>
      </w:r>
      <w:r w:rsidR="00F27512">
        <w:rPr>
          <w:rFonts w:ascii="Book Antiqua" w:hAnsi="Book Antiqua"/>
          <w:b/>
          <w:sz w:val="20"/>
          <w:szCs w:val="20"/>
          <w:lang w:val="it-IT"/>
        </w:rPr>
        <w:t xml:space="preserve"> con la quota pagata pro-capite</w:t>
      </w:r>
      <w:r w:rsidRPr="00791593">
        <w:rPr>
          <w:rFonts w:ascii="Book Antiqua" w:hAnsi="Book Antiqua"/>
          <w:b/>
          <w:sz w:val="20"/>
          <w:szCs w:val="20"/>
          <w:lang w:val="it-IT"/>
        </w:rPr>
        <w:t>;</w:t>
      </w:r>
    </w:p>
    <w:p w:rsidR="00102D16" w:rsidRPr="00791593" w:rsidRDefault="00102D16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Di effettuare il trasporto degli alunni con </w:t>
      </w:r>
      <w:r w:rsidRPr="00791593">
        <w:rPr>
          <w:b/>
          <w:sz w:val="20"/>
          <w:szCs w:val="20"/>
          <w:lang w:val="it-IT"/>
        </w:rPr>
        <w:t>⁭ mezzi pubblici ⁭ mezzi forniti dalla ditta_________</w:t>
      </w:r>
    </w:p>
    <w:p w:rsidR="00102D16" w:rsidRDefault="00C31787" w:rsidP="00C31787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E l’importo del servizio è pari ad €___________compresa IVA.</w:t>
      </w:r>
    </w:p>
    <w:p w:rsidR="00C31787" w:rsidRPr="00791593" w:rsidRDefault="00C31787" w:rsidP="00C31787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L’Istituto invierà un avviso di versamento su PAGOPA al rappresentante di classe. Non dovrà essere versato alcun versamento sul c/c postale.</w:t>
      </w:r>
    </w:p>
    <w:p w:rsidR="00E87B90" w:rsidRPr="00F27512" w:rsidRDefault="00F27512" w:rsidP="00102D16">
      <w:pPr>
        <w:pStyle w:val="Paragrafoelenco"/>
        <w:numPr>
          <w:ilvl w:val="0"/>
          <w:numId w:val="2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 xml:space="preserve">Avvalersi della collaborazione dall’associazione___________________ come indicato nel piano </w:t>
      </w:r>
      <w:r>
        <w:rPr>
          <w:rFonts w:ascii="Book Antiqua" w:hAnsi="Book Antiqua"/>
          <w:b/>
          <w:sz w:val="20"/>
          <w:szCs w:val="20"/>
          <w:lang w:val="it-IT"/>
        </w:rPr>
        <w:tab/>
        <w:t>delle usc</w:t>
      </w:r>
      <w:r w:rsidR="00A01EEE">
        <w:rPr>
          <w:rFonts w:ascii="Book Antiqua" w:hAnsi="Book Antiqua"/>
          <w:b/>
          <w:sz w:val="20"/>
          <w:szCs w:val="20"/>
          <w:lang w:val="it-IT"/>
        </w:rPr>
        <w:t xml:space="preserve">ite didattiche già presentato, </w:t>
      </w:r>
      <w:r w:rsidR="00102D16" w:rsidRPr="00F27512">
        <w:rPr>
          <w:rFonts w:ascii="Book Antiqua" w:hAnsi="Book Antiqua"/>
          <w:b/>
          <w:sz w:val="20"/>
          <w:szCs w:val="20"/>
          <w:lang w:val="it-IT"/>
        </w:rPr>
        <w:t>che rilascer</w:t>
      </w:r>
      <w:r>
        <w:rPr>
          <w:rFonts w:ascii="Book Antiqua" w:hAnsi="Book Antiqua"/>
          <w:b/>
          <w:sz w:val="20"/>
          <w:szCs w:val="20"/>
          <w:lang w:val="it-IT"/>
        </w:rPr>
        <w:t xml:space="preserve">à una fattura per un importo di                </w:t>
      </w:r>
      <w:r>
        <w:rPr>
          <w:rFonts w:ascii="Book Antiqua" w:hAnsi="Book Antiqua"/>
          <w:b/>
          <w:sz w:val="20"/>
          <w:szCs w:val="20"/>
          <w:lang w:val="it-IT"/>
        </w:rPr>
        <w:tab/>
      </w:r>
      <w:r w:rsidR="00102D16" w:rsidRPr="00F27512">
        <w:rPr>
          <w:rFonts w:ascii="Book Antiqua" w:hAnsi="Book Antiqua"/>
          <w:b/>
          <w:sz w:val="20"/>
          <w:szCs w:val="20"/>
          <w:lang w:val="it-IT"/>
        </w:rPr>
        <w:t>Euro___________________.</w:t>
      </w:r>
    </w:p>
    <w:p w:rsidR="00E87B90" w:rsidRPr="00791593" w:rsidRDefault="00E87B90" w:rsidP="00E87B90">
      <w:pPr>
        <w:pStyle w:val="Paragrafoelenco"/>
        <w:numPr>
          <w:ilvl w:val="0"/>
          <w:numId w:val="2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Si richiede l’elenco dei partecipanti     SI </w:t>
      </w:r>
      <w:r w:rsidRPr="00791593">
        <w:rPr>
          <w:b/>
          <w:sz w:val="20"/>
          <w:szCs w:val="20"/>
          <w:lang w:val="it-IT"/>
        </w:rPr>
        <w:t xml:space="preserve">⁭    </w:t>
      </w:r>
      <w:r w:rsidRPr="00791593">
        <w:rPr>
          <w:b/>
          <w:sz w:val="20"/>
          <w:szCs w:val="20"/>
          <w:lang w:val="it-IT"/>
        </w:rPr>
        <w:tab/>
        <w:t>NO ⁭</w:t>
      </w:r>
    </w:p>
    <w:p w:rsidR="00E87B90" w:rsidRPr="00791593" w:rsidRDefault="00E87B90" w:rsidP="00E87B90">
      <w:pPr>
        <w:pStyle w:val="Paragrafoelenco"/>
        <w:numPr>
          <w:ilvl w:val="0"/>
          <w:numId w:val="2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Si richiede la presenza del personale AEC Sig.ra ________________________________per </w:t>
      </w:r>
    </w:p>
    <w:p w:rsidR="00E87B90" w:rsidRPr="00791593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l’alunno______________________    </w:t>
      </w:r>
      <w:r w:rsidR="00A01EEE">
        <w:rPr>
          <w:rFonts w:ascii="Book Antiqua" w:hAnsi="Book Antiqua"/>
          <w:b/>
          <w:sz w:val="20"/>
          <w:szCs w:val="20"/>
          <w:lang w:val="it-IT"/>
        </w:rPr>
        <w:t>c</w:t>
      </w:r>
      <w:r w:rsidRPr="00791593">
        <w:rPr>
          <w:rFonts w:ascii="Book Antiqua" w:hAnsi="Book Antiqua"/>
          <w:b/>
          <w:sz w:val="20"/>
          <w:szCs w:val="20"/>
          <w:lang w:val="it-IT"/>
        </w:rPr>
        <w:t>lasse____________________________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Si richiede l’ingresso di favore per i seguenti luoghi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____________________________________________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____________________________________________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</w:t>
      </w:r>
    </w:p>
    <w:p w:rsidR="00E87B90" w:rsidRPr="00791593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>
        <w:rPr>
          <w:rFonts w:ascii="Book Antiqua" w:hAnsi="Book Antiqua"/>
          <w:b/>
          <w:sz w:val="16"/>
          <w:szCs w:val="16"/>
          <w:lang w:val="it-IT"/>
        </w:rPr>
        <w:t>Richiesta cestini pranzo al sacco   SI</w:t>
      </w:r>
      <w:r>
        <w:rPr>
          <w:b/>
          <w:sz w:val="16"/>
          <w:szCs w:val="16"/>
          <w:lang w:val="it-IT"/>
        </w:rPr>
        <w:t>⁭</w:t>
      </w:r>
      <w:r w:rsidR="00791593">
        <w:rPr>
          <w:rFonts w:ascii="Book Antiqua" w:hAnsi="Book Antiqua"/>
          <w:b/>
          <w:sz w:val="16"/>
          <w:szCs w:val="16"/>
          <w:lang w:val="it-IT"/>
        </w:rPr>
        <w:t xml:space="preserve">     NO</w:t>
      </w:r>
      <w:r w:rsidR="00791593">
        <w:rPr>
          <w:b/>
          <w:sz w:val="16"/>
          <w:szCs w:val="16"/>
          <w:lang w:val="it-IT"/>
        </w:rPr>
        <w:t>⁭ che dovrà essere presentata 15 giorni prima dell’uscita come da circolare del Municipi III</w:t>
      </w:r>
    </w:p>
    <w:p w:rsidR="00791593" w:rsidRDefault="00C31787" w:rsidP="00C31787">
      <w:pPr>
        <w:pStyle w:val="Paragrafoelenco"/>
        <w:spacing w:before="48" w:line="237" w:lineRule="auto"/>
        <w:ind w:left="5760" w:right="700"/>
        <w:rPr>
          <w:rFonts w:ascii="Book Antiqua" w:hAnsi="Book Antiqua"/>
          <w:b/>
          <w:sz w:val="16"/>
          <w:szCs w:val="16"/>
          <w:lang w:val="it-IT"/>
        </w:rPr>
      </w:pPr>
      <w:r>
        <w:rPr>
          <w:rFonts w:ascii="Book Antiqua" w:hAnsi="Book Antiqua"/>
          <w:b/>
          <w:sz w:val="16"/>
          <w:szCs w:val="16"/>
          <w:lang w:val="it-IT"/>
        </w:rPr>
        <w:t>Il docente referente</w:t>
      </w:r>
    </w:p>
    <w:p w:rsidR="00C31787" w:rsidRDefault="00C31787" w:rsidP="00C31787">
      <w:pPr>
        <w:pStyle w:val="Paragrafoelenco"/>
        <w:spacing w:before="48" w:line="237" w:lineRule="auto"/>
        <w:ind w:left="5760" w:right="700"/>
        <w:rPr>
          <w:rFonts w:ascii="Book Antiqua" w:hAnsi="Book Antiqua"/>
          <w:b/>
          <w:sz w:val="16"/>
          <w:szCs w:val="16"/>
          <w:lang w:val="it-IT"/>
        </w:rPr>
      </w:pPr>
    </w:p>
    <w:p w:rsidR="00C31787" w:rsidRPr="00E87B90" w:rsidRDefault="00C31787" w:rsidP="00C31787">
      <w:pPr>
        <w:pStyle w:val="Paragrafoelenco"/>
        <w:spacing w:before="48" w:line="237" w:lineRule="auto"/>
        <w:ind w:left="5760" w:right="700"/>
        <w:rPr>
          <w:rFonts w:ascii="Book Antiqua" w:hAnsi="Book Antiqua"/>
          <w:b/>
          <w:sz w:val="16"/>
          <w:szCs w:val="16"/>
          <w:lang w:val="it-IT"/>
        </w:rPr>
      </w:pPr>
      <w:r>
        <w:rPr>
          <w:rFonts w:ascii="Book Antiqua" w:hAnsi="Book Antiqua"/>
          <w:b/>
          <w:sz w:val="16"/>
          <w:szCs w:val="16"/>
          <w:lang w:val="it-IT"/>
        </w:rPr>
        <w:t>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Roma, 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Gli insegnanti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________________________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________________________</w:t>
      </w:r>
    </w:p>
    <w:p w:rsidR="00791593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N.B. la pre</w:t>
      </w:r>
      <w:r w:rsidR="00791593" w:rsidRPr="00791593">
        <w:rPr>
          <w:rFonts w:ascii="Book Antiqua" w:hAnsi="Book Antiqua"/>
          <w:b/>
          <w:sz w:val="20"/>
          <w:szCs w:val="20"/>
          <w:lang w:val="it-IT"/>
        </w:rPr>
        <w:t>sente richiesta</w:t>
      </w: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 dovrà essere consegnata in segreteria almeno </w:t>
      </w:r>
      <w:r w:rsidR="00F27512">
        <w:rPr>
          <w:rFonts w:ascii="Book Antiqua" w:hAnsi="Book Antiqua"/>
          <w:b/>
          <w:sz w:val="20"/>
          <w:szCs w:val="20"/>
          <w:lang w:val="it-IT"/>
        </w:rPr>
        <w:t>1</w:t>
      </w: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5 giorni prima della </w:t>
      </w:r>
      <w:r w:rsidR="00791593">
        <w:rPr>
          <w:rFonts w:ascii="Book Antiqua" w:hAnsi="Book Antiqua"/>
          <w:b/>
          <w:sz w:val="20"/>
          <w:szCs w:val="20"/>
          <w:lang w:val="it-IT"/>
        </w:rPr>
        <w:t xml:space="preserve"> 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 xml:space="preserve">         </w:t>
      </w:r>
      <w:r w:rsidR="00E87B90">
        <w:rPr>
          <w:rFonts w:ascii="Book Antiqua" w:hAnsi="Book Antiqua"/>
          <w:b/>
          <w:sz w:val="20"/>
          <w:szCs w:val="20"/>
          <w:lang w:val="it-IT"/>
        </w:rPr>
        <w:t>data prevista.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Visto: si autorizza</w:t>
      </w:r>
    </w:p>
    <w:p w:rsidR="00C31787" w:rsidRDefault="00791593" w:rsidP="00C31787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 w:rsidR="00C31787">
        <w:rPr>
          <w:rFonts w:ascii="Book Antiqua" w:hAnsi="Book Antiqua"/>
          <w:b/>
          <w:sz w:val="20"/>
          <w:szCs w:val="20"/>
          <w:lang w:val="it-IT"/>
        </w:rPr>
        <w:t>Il Dirigente Scolastico</w:t>
      </w:r>
    </w:p>
    <w:p w:rsidR="00791593" w:rsidRDefault="00791593" w:rsidP="00F720E8">
      <w:pPr>
        <w:pStyle w:val="Paragrafoelenco"/>
        <w:spacing w:before="48" w:line="237" w:lineRule="auto"/>
        <w:ind w:left="5760" w:right="700" w:firstLine="720"/>
        <w:rPr>
          <w:rFonts w:ascii="Book Antiqua" w:hAnsi="Book Antiqua"/>
          <w:b/>
          <w:sz w:val="20"/>
          <w:szCs w:val="20"/>
          <w:lang w:val="it-IT"/>
        </w:rPr>
      </w:pPr>
      <w:r w:rsidRPr="00C31787">
        <w:rPr>
          <w:rFonts w:ascii="Book Antiqua" w:hAnsi="Book Antiqua"/>
          <w:b/>
          <w:sz w:val="20"/>
          <w:szCs w:val="20"/>
          <w:lang w:val="it-IT"/>
        </w:rPr>
        <w:t xml:space="preserve"> Prof.ssa Silvia Fusco</w:t>
      </w:r>
    </w:p>
    <w:p w:rsidR="00F720E8" w:rsidRPr="00F720E8" w:rsidRDefault="00F720E8" w:rsidP="00F720E8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RS</w:t>
      </w:r>
      <w:bookmarkStart w:id="0" w:name="_GoBack"/>
      <w:bookmarkEnd w:id="0"/>
    </w:p>
    <w:sectPr w:rsidR="00F720E8" w:rsidRPr="00F720E8" w:rsidSect="00EF172B">
      <w:footerReference w:type="default" r:id="rId9"/>
      <w:pgSz w:w="11910" w:h="16840"/>
      <w:pgMar w:top="800" w:right="920" w:bottom="920" w:left="102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83" w:rsidRDefault="000A7483" w:rsidP="00B04401">
      <w:r>
        <w:separator/>
      </w:r>
    </w:p>
  </w:endnote>
  <w:endnote w:type="continuationSeparator" w:id="0">
    <w:p w:rsidR="000A7483" w:rsidRDefault="000A7483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63" w:rsidRDefault="00226D63">
    <w:pPr>
      <w:pStyle w:val="Corpotesto"/>
      <w:spacing w:line="14" w:lineRule="auto"/>
      <w:rPr>
        <w:sz w:val="20"/>
      </w:rPr>
    </w:pPr>
    <w:r>
      <w:rPr>
        <w:sz w:val="20"/>
      </w:rPr>
      <w:t>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83" w:rsidRDefault="000A7483" w:rsidP="00B04401">
      <w:r>
        <w:separator/>
      </w:r>
    </w:p>
  </w:footnote>
  <w:footnote w:type="continuationSeparator" w:id="0">
    <w:p w:rsidR="000A7483" w:rsidRDefault="000A7483" w:rsidP="00B0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C22"/>
    <w:multiLevelType w:val="hybridMultilevel"/>
    <w:tmpl w:val="6326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B39"/>
    <w:multiLevelType w:val="hybridMultilevel"/>
    <w:tmpl w:val="1D88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768"/>
    <w:multiLevelType w:val="hybridMultilevel"/>
    <w:tmpl w:val="9BE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2D16"/>
    <w:rsid w:val="0007409D"/>
    <w:rsid w:val="000A7483"/>
    <w:rsid w:val="00102D16"/>
    <w:rsid w:val="00226D63"/>
    <w:rsid w:val="0023543C"/>
    <w:rsid w:val="00405982"/>
    <w:rsid w:val="004155F2"/>
    <w:rsid w:val="00583116"/>
    <w:rsid w:val="00791593"/>
    <w:rsid w:val="007B7AC8"/>
    <w:rsid w:val="00922008"/>
    <w:rsid w:val="009B45FA"/>
    <w:rsid w:val="009B56B0"/>
    <w:rsid w:val="00A01EEE"/>
    <w:rsid w:val="00A6109E"/>
    <w:rsid w:val="00A761E4"/>
    <w:rsid w:val="00B04401"/>
    <w:rsid w:val="00C31787"/>
    <w:rsid w:val="00C41A0D"/>
    <w:rsid w:val="00D843E3"/>
    <w:rsid w:val="00DE6EA4"/>
    <w:rsid w:val="00E5784A"/>
    <w:rsid w:val="00E87B90"/>
    <w:rsid w:val="00E87CD4"/>
    <w:rsid w:val="00EF172B"/>
    <w:rsid w:val="00EF2D03"/>
    <w:rsid w:val="00F03C03"/>
    <w:rsid w:val="00F27512"/>
    <w:rsid w:val="00F3520C"/>
    <w:rsid w:val="00F720E8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7A673"/>
  <w15:docId w15:val="{1D42A071-349B-4A26-9686-B56DE45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1EBD"/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0700P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salvatore\Desktop\carta%20intestata%20scuola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PON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</dc:creator>
  <cp:lastModifiedBy>utente</cp:lastModifiedBy>
  <cp:revision>3</cp:revision>
  <cp:lastPrinted>2022-04-01T11:16:00Z</cp:lastPrinted>
  <dcterms:created xsi:type="dcterms:W3CDTF">2022-04-01T11:25:00Z</dcterms:created>
  <dcterms:modified xsi:type="dcterms:W3CDTF">2022-04-07T08:18:00Z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